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7B85AB00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217DC4">
              <w:rPr>
                <w:rStyle w:val="Month"/>
                <w:sz w:val="88"/>
                <w:szCs w:val="88"/>
              </w:rPr>
              <w:t>November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6D7566">
              <w:rPr>
                <w:rStyle w:val="Month"/>
                <w:sz w:val="88"/>
                <w:szCs w:val="88"/>
              </w:rPr>
              <w:t>3</w:t>
            </w:r>
          </w:p>
          <w:p w14:paraId="60E40A80" w14:textId="10DCE3A1" w:rsidR="0063794E" w:rsidRDefault="006D7566" w:rsidP="0063794E">
            <w:pPr>
              <w:pStyle w:val="MonthYear"/>
              <w:jc w:val="right"/>
            </w:pPr>
            <w:r>
              <w:t>Winter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8F7009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527C4DEE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3388DFD9" w14:textId="42D143CB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25004473" w14:textId="2CF80B2B" w:rsidR="008F7009" w:rsidRPr="00F31303" w:rsidRDefault="00DB4FC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  <w:gridSpan w:val="2"/>
          </w:tcPr>
          <w:p w14:paraId="164EC799" w14:textId="55B05141" w:rsidR="008F7009" w:rsidRPr="00F31303" w:rsidRDefault="00DB4FC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5" w:type="pct"/>
          </w:tcPr>
          <w:p w14:paraId="674BE78F" w14:textId="2DFCB332" w:rsidR="008F7009" w:rsidRPr="00F31303" w:rsidRDefault="00DB4FC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9" w:type="pct"/>
          </w:tcPr>
          <w:p w14:paraId="04867D74" w14:textId="2BDA6006" w:rsidR="008F7009" w:rsidRDefault="00DB4FC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F7009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093AD482" w14:textId="6FCC34CC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06805FE" w14:textId="081261A3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536CFE8" w14:textId="44385081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461E0555" w14:textId="3F7537BC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14:paraId="0A602F9E" w14:textId="0EE7FD18" w:rsidR="008F7009" w:rsidRPr="005D172B" w:rsidRDefault="008F7009" w:rsidP="00D90F2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9" w:type="pct"/>
          </w:tcPr>
          <w:p w14:paraId="639330D4" w14:textId="77777777" w:rsidR="00EE1774" w:rsidRPr="00EE1774" w:rsidRDefault="00EE1774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  <w:p w14:paraId="045C843E" w14:textId="77777777" w:rsidR="008F7009" w:rsidRPr="005D172B" w:rsidRDefault="008F7009" w:rsidP="008F700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7009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3F3844A1" w:rsidR="008F7009" w:rsidRPr="00F31303" w:rsidRDefault="00DB4FC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1" w:type="pct"/>
            <w:gridSpan w:val="2"/>
          </w:tcPr>
          <w:p w14:paraId="162F51DC" w14:textId="5D5EE5B0" w:rsidR="008F7009" w:rsidRPr="00F31303" w:rsidRDefault="00DB4FCC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pct"/>
            <w:gridSpan w:val="2"/>
          </w:tcPr>
          <w:p w14:paraId="30642403" w14:textId="05B5177C" w:rsidR="008F7009" w:rsidRPr="00F31303" w:rsidRDefault="00DB4FCC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1" w:type="pct"/>
            <w:gridSpan w:val="2"/>
          </w:tcPr>
          <w:p w14:paraId="0CC65EAF" w14:textId="7018E032" w:rsidR="008F7009" w:rsidRPr="00F31303" w:rsidRDefault="00DB4FC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5" w:type="pct"/>
          </w:tcPr>
          <w:p w14:paraId="312B2004" w14:textId="148716DA" w:rsidR="008F7009" w:rsidRPr="00F31303" w:rsidRDefault="00DB4FC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9" w:type="pct"/>
          </w:tcPr>
          <w:p w14:paraId="6B20A3D1" w14:textId="6875EC75" w:rsidR="008F7009" w:rsidRDefault="00DB4FC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B1209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5C43F607" w14:textId="361A4996" w:rsidR="00DB4FCC" w:rsidRPr="005D172B" w:rsidRDefault="00DB4FCC" w:rsidP="00DB4F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Tryouts</w:t>
            </w:r>
          </w:p>
          <w:p w14:paraId="312B5ADB" w14:textId="5F523377" w:rsidR="00CB1209" w:rsidRPr="0060196C" w:rsidRDefault="00DB4FCC" w:rsidP="00DB4FCC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5-6:30pm</w:t>
            </w:r>
          </w:p>
        </w:tc>
        <w:tc>
          <w:tcPr>
            <w:tcW w:w="831" w:type="pct"/>
            <w:gridSpan w:val="2"/>
          </w:tcPr>
          <w:p w14:paraId="5B8102A0" w14:textId="6505DCAD" w:rsidR="00A55A05" w:rsidRPr="003D77B0" w:rsidRDefault="00A55A05" w:rsidP="00DB4FC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37F84797" w14:textId="77777777" w:rsidR="00CD464B" w:rsidRPr="005D172B" w:rsidRDefault="00CD464B" w:rsidP="00CD46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Tryouts</w:t>
            </w:r>
          </w:p>
          <w:p w14:paraId="0C000653" w14:textId="4ADF4F5C" w:rsidR="00CB1209" w:rsidRPr="0056185C" w:rsidRDefault="00CD464B" w:rsidP="00CD464B">
            <w:pPr>
              <w:jc w:val="center"/>
              <w:rPr>
                <w:sz w:val="24"/>
                <w:szCs w:val="22"/>
                <w:highlight w:val="yellow"/>
              </w:rPr>
            </w:pPr>
            <w:r>
              <w:rPr>
                <w:b/>
                <w:color w:val="auto"/>
                <w:sz w:val="24"/>
                <w:szCs w:val="24"/>
              </w:rPr>
              <w:t>5-6:30pm</w:t>
            </w:r>
          </w:p>
        </w:tc>
        <w:tc>
          <w:tcPr>
            <w:tcW w:w="831" w:type="pct"/>
            <w:gridSpan w:val="2"/>
          </w:tcPr>
          <w:p w14:paraId="42176B5A" w14:textId="77777777" w:rsidR="005A5726" w:rsidRPr="005D172B" w:rsidRDefault="005A5726" w:rsidP="005A57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Tryouts</w:t>
            </w:r>
          </w:p>
          <w:p w14:paraId="10B599C9" w14:textId="177E3683" w:rsidR="0060196C" w:rsidRPr="00A211F6" w:rsidRDefault="005A5726" w:rsidP="005A572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5-6:30pm</w:t>
            </w:r>
          </w:p>
        </w:tc>
        <w:tc>
          <w:tcPr>
            <w:tcW w:w="825" w:type="pct"/>
          </w:tcPr>
          <w:p w14:paraId="40C6677D" w14:textId="7A0AC252" w:rsidR="00CB1209" w:rsidRPr="005D172B" w:rsidRDefault="00CB1209" w:rsidP="00E3085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39" w:type="pct"/>
          </w:tcPr>
          <w:p w14:paraId="5EEA18C5" w14:textId="09CDBDC7" w:rsidR="0088538C" w:rsidRPr="0088538C" w:rsidRDefault="0088538C" w:rsidP="005E7BA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</w:tr>
      <w:tr w:rsidR="00CB1209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533CFF7A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1" w:type="pct"/>
            <w:gridSpan w:val="2"/>
          </w:tcPr>
          <w:p w14:paraId="2C236D71" w14:textId="71443783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1" w:type="pct"/>
            <w:gridSpan w:val="2"/>
          </w:tcPr>
          <w:p w14:paraId="662A651C" w14:textId="72B90C59" w:rsidR="00CB1209" w:rsidRPr="00F31303" w:rsidRDefault="00DB4FCC" w:rsidP="00FC6A5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1" w:type="pct"/>
            <w:gridSpan w:val="2"/>
          </w:tcPr>
          <w:p w14:paraId="04442303" w14:textId="131E1C61" w:rsidR="00D52462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14:paraId="0375D3F1" w14:textId="2681A23E" w:rsidR="00D52462" w:rsidRPr="00F31303" w:rsidRDefault="00D52462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A508630" w14:textId="02404C27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9" w:type="pct"/>
          </w:tcPr>
          <w:p w14:paraId="07F141FF" w14:textId="08F67281" w:rsidR="00CB1209" w:rsidRDefault="00DB4FCC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B1209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61419CCD" w14:textId="7FB61783" w:rsidR="000E36FB" w:rsidRPr="005D172B" w:rsidRDefault="000E36FB" w:rsidP="00DB4FC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324A03BB" w14:textId="77777777" w:rsidR="00DB4FCC" w:rsidRPr="005D172B" w:rsidRDefault="00DB4FCC" w:rsidP="00DB4F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FF0D09E" w14:textId="5C7DE1F1" w:rsidR="00CB1209" w:rsidRPr="0056185C" w:rsidRDefault="00DB4FCC" w:rsidP="00DB4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5-7pm</w:t>
            </w:r>
          </w:p>
        </w:tc>
        <w:tc>
          <w:tcPr>
            <w:tcW w:w="831" w:type="pct"/>
            <w:gridSpan w:val="2"/>
          </w:tcPr>
          <w:p w14:paraId="30DC1E10" w14:textId="77777777" w:rsidR="00E7411A" w:rsidRDefault="00CC4C50" w:rsidP="00CC4C50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Pictures</w:t>
            </w:r>
          </w:p>
          <w:p w14:paraId="71098B9C" w14:textId="77777777" w:rsidR="00CC4C50" w:rsidRDefault="00CC4C50" w:rsidP="00CC4C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C0CF931" w14:textId="77777777" w:rsidR="00CC4C50" w:rsidRDefault="00CC4C50" w:rsidP="00CC4C50">
            <w:pPr>
              <w:jc w:val="center"/>
              <w:rPr>
                <w:b/>
                <w:bCs/>
                <w:color w:val="969696" w:themeColor="accent3"/>
                <w:sz w:val="22"/>
                <w:szCs w:val="22"/>
              </w:rPr>
            </w:pPr>
            <w:r w:rsidRPr="00CC4C50">
              <w:rPr>
                <w:b/>
                <w:bCs/>
                <w:color w:val="969696" w:themeColor="accent3"/>
                <w:sz w:val="22"/>
                <w:szCs w:val="22"/>
              </w:rPr>
              <w:t>Parent Meeting</w:t>
            </w:r>
          </w:p>
          <w:p w14:paraId="4CF68A53" w14:textId="6630ABC0" w:rsidR="00CC4C50" w:rsidRPr="00CC4C50" w:rsidRDefault="00CC4C50" w:rsidP="00CC4C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969696" w:themeColor="accent3"/>
                <w:sz w:val="22"/>
                <w:szCs w:val="22"/>
              </w:rPr>
              <w:t>7pm</w:t>
            </w:r>
          </w:p>
        </w:tc>
        <w:tc>
          <w:tcPr>
            <w:tcW w:w="831" w:type="pct"/>
            <w:gridSpan w:val="2"/>
          </w:tcPr>
          <w:p w14:paraId="78A401D7" w14:textId="77777777" w:rsidR="00DB4FCC" w:rsidRPr="005D172B" w:rsidRDefault="00DB4FCC" w:rsidP="00DB4F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E26FD78" w14:textId="46E785F3" w:rsidR="00B92B4A" w:rsidRPr="005D172B" w:rsidRDefault="00DB4FCC" w:rsidP="00DB4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5-7pm</w:t>
            </w:r>
          </w:p>
        </w:tc>
        <w:tc>
          <w:tcPr>
            <w:tcW w:w="825" w:type="pct"/>
          </w:tcPr>
          <w:p w14:paraId="4AAF62B8" w14:textId="3B0A83E2" w:rsidR="00CB1209" w:rsidRPr="005D172B" w:rsidRDefault="00CB1209" w:rsidP="00561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14:paraId="63DA9386" w14:textId="1D724F51" w:rsidR="00CB1209" w:rsidRPr="005D172B" w:rsidRDefault="00CB1209" w:rsidP="00D90F28">
            <w:pPr>
              <w:jc w:val="center"/>
              <w:rPr>
                <w:sz w:val="24"/>
                <w:szCs w:val="24"/>
              </w:rPr>
            </w:pPr>
          </w:p>
        </w:tc>
      </w:tr>
      <w:tr w:rsidR="00CB1209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32999666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1" w:type="pct"/>
            <w:gridSpan w:val="2"/>
          </w:tcPr>
          <w:p w14:paraId="45E4E881" w14:textId="6B0D7528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1" w:type="pct"/>
            <w:gridSpan w:val="2"/>
          </w:tcPr>
          <w:p w14:paraId="79B86624" w14:textId="26C0F7CE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1" w:type="pct"/>
            <w:gridSpan w:val="2"/>
          </w:tcPr>
          <w:p w14:paraId="323365A5" w14:textId="271EF95E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5" w:type="pct"/>
          </w:tcPr>
          <w:p w14:paraId="78CF3A70" w14:textId="50F23ED3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9" w:type="pct"/>
          </w:tcPr>
          <w:p w14:paraId="4EF699CD" w14:textId="4058EE63" w:rsidR="00CB1209" w:rsidRDefault="00DB4FCC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B1209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32A14BEC" w14:textId="77777777" w:rsidR="005A5726" w:rsidRPr="005D172B" w:rsidRDefault="005A5726" w:rsidP="005A57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70EA7C31" w14:textId="77777777" w:rsidR="005A5726" w:rsidRPr="005D172B" w:rsidRDefault="005A5726" w:rsidP="005A572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5-7pm</w:t>
            </w:r>
          </w:p>
          <w:p w14:paraId="6C9730D0" w14:textId="62A4C3C2" w:rsidR="00B10F63" w:rsidRPr="00E3085C" w:rsidRDefault="00B10F63" w:rsidP="00DB4FCC">
            <w:pPr>
              <w:jc w:val="center"/>
              <w:rPr>
                <w:b/>
                <w:color w:val="auto"/>
                <w:sz w:val="18"/>
                <w:szCs w:val="24"/>
              </w:rPr>
            </w:pPr>
          </w:p>
        </w:tc>
        <w:tc>
          <w:tcPr>
            <w:tcW w:w="831" w:type="pct"/>
            <w:gridSpan w:val="2"/>
          </w:tcPr>
          <w:p w14:paraId="795B404C" w14:textId="77777777" w:rsidR="00CB1209" w:rsidRPr="005D172B" w:rsidRDefault="00CB1209" w:rsidP="005A5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4D7BBAE" w14:textId="67CD8607" w:rsidR="00554006" w:rsidRPr="0060196C" w:rsidRDefault="00554006" w:rsidP="00DB4FCC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546D365" w14:textId="24359F53" w:rsidR="00D90F28" w:rsidRPr="00D90F28" w:rsidRDefault="00D90F28" w:rsidP="00D90F28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</w:tcPr>
          <w:p w14:paraId="2351388A" w14:textId="1B0B868D" w:rsidR="00086FD9" w:rsidRPr="005D172B" w:rsidRDefault="00086FD9" w:rsidP="00D5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14:paraId="29B2BCA3" w14:textId="4559A493" w:rsidR="00CB1209" w:rsidRPr="005D172B" w:rsidRDefault="00CB1209" w:rsidP="0068758F">
            <w:pPr>
              <w:jc w:val="center"/>
              <w:rPr>
                <w:sz w:val="24"/>
                <w:szCs w:val="24"/>
              </w:rPr>
            </w:pPr>
          </w:p>
        </w:tc>
      </w:tr>
      <w:tr w:rsidR="00CB1209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50AAF0FC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1" w:type="pct"/>
            <w:gridSpan w:val="2"/>
          </w:tcPr>
          <w:p w14:paraId="4344CBDC" w14:textId="51DC5659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1" w:type="pct"/>
            <w:gridSpan w:val="2"/>
          </w:tcPr>
          <w:p w14:paraId="414D91A9" w14:textId="0D422B22" w:rsidR="00CB1209" w:rsidRPr="00F31303" w:rsidRDefault="00DB4FC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1" w:type="pct"/>
            <w:gridSpan w:val="2"/>
          </w:tcPr>
          <w:p w14:paraId="57D9D8F5" w14:textId="6D584E99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  <w:r w:rsidR="00DB4FCC">
              <w:rPr>
                <w:sz w:val="22"/>
                <w:szCs w:val="22"/>
              </w:rPr>
              <w:t>30</w:t>
            </w:r>
          </w:p>
        </w:tc>
        <w:tc>
          <w:tcPr>
            <w:tcW w:w="825" w:type="pct"/>
          </w:tcPr>
          <w:p w14:paraId="5B6523AA" w14:textId="661367AB" w:rsidR="00CB1209" w:rsidRPr="00F31303" w:rsidRDefault="00217DC4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</w:t>
            </w:r>
          </w:p>
        </w:tc>
        <w:tc>
          <w:tcPr>
            <w:tcW w:w="839" w:type="pct"/>
          </w:tcPr>
          <w:p w14:paraId="7539FDC8" w14:textId="6159BC10" w:rsidR="00CB1209" w:rsidRPr="00F31303" w:rsidRDefault="00217DC4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2</w:t>
            </w:r>
          </w:p>
        </w:tc>
      </w:tr>
      <w:tr w:rsidR="00CB1209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704C9D24" w14:textId="0702B9BC" w:rsidR="00F679F9" w:rsidRPr="00F618C9" w:rsidRDefault="00F679F9" w:rsidP="00DB4FCC">
            <w:pPr>
              <w:rPr>
                <w:b/>
                <w:color w:val="0000BF" w:themeColor="accent4" w:themeShade="BF"/>
                <w:sz w:val="18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280CFAF9" w14:textId="40E774B9" w:rsidR="00DB4FCC" w:rsidRPr="006C3593" w:rsidRDefault="00835EF4" w:rsidP="00DB4FCC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Freedom</w:t>
            </w:r>
          </w:p>
          <w:p w14:paraId="02E0619A" w14:textId="2E2A4DC7" w:rsidR="003C2731" w:rsidRPr="005D172B" w:rsidRDefault="00DB4FCC" w:rsidP="00DB4FCC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A8782B5" w14:textId="2241B44D" w:rsidR="000E36FB" w:rsidRPr="005D172B" w:rsidRDefault="000E36FB" w:rsidP="00DB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07491B76" w14:textId="77777777" w:rsidR="00DB4FCC" w:rsidRPr="005D172B" w:rsidRDefault="00DB4FCC" w:rsidP="00DB4F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7BAE3251" w14:textId="1AAF2B0D" w:rsidR="00CB1209" w:rsidRPr="0060196C" w:rsidRDefault="00DB4FCC" w:rsidP="00DB4F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5-7pm</w:t>
            </w: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4CD4216" w14:textId="3A69FB99" w:rsidR="00CB1209" w:rsidRPr="00CA1720" w:rsidRDefault="00CB1209" w:rsidP="00CA1720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77CAE803" w14:textId="77777777" w:rsidR="00CB1209" w:rsidRPr="00F31303" w:rsidRDefault="00CB1209" w:rsidP="00CB1209">
            <w:pPr>
              <w:jc w:val="center"/>
              <w:rPr>
                <w:sz w:val="22"/>
                <w:szCs w:val="22"/>
              </w:rPr>
            </w:pPr>
          </w:p>
        </w:tc>
      </w:tr>
      <w:tr w:rsidR="00E7411A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E7411A" w:rsidRDefault="00794A9A" w:rsidP="0079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060485" w:rsidRPr="00F31303" w:rsidRDefault="00060485" w:rsidP="00060485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ADDA" w14:textId="77777777" w:rsidR="00BB01AE" w:rsidRDefault="00BB01AE" w:rsidP="0063794E">
      <w:pPr>
        <w:spacing w:before="0" w:after="0"/>
      </w:pPr>
      <w:r>
        <w:separator/>
      </w:r>
    </w:p>
  </w:endnote>
  <w:endnote w:type="continuationSeparator" w:id="0">
    <w:p w14:paraId="1429B77C" w14:textId="77777777" w:rsidR="00BB01AE" w:rsidRDefault="00BB01AE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6376" w14:textId="77777777" w:rsidR="00BB01AE" w:rsidRDefault="00BB01AE" w:rsidP="0063794E">
      <w:pPr>
        <w:spacing w:before="0" w:after="0"/>
      </w:pPr>
      <w:r>
        <w:separator/>
      </w:r>
    </w:p>
  </w:footnote>
  <w:footnote w:type="continuationSeparator" w:id="0">
    <w:p w14:paraId="1D36091F" w14:textId="77777777" w:rsidR="00BB01AE" w:rsidRDefault="00BB01AE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45E15"/>
    <w:rsid w:val="000529B7"/>
    <w:rsid w:val="00060485"/>
    <w:rsid w:val="00071743"/>
    <w:rsid w:val="000734E1"/>
    <w:rsid w:val="00086FD9"/>
    <w:rsid w:val="00093970"/>
    <w:rsid w:val="000A3AF4"/>
    <w:rsid w:val="000A5B94"/>
    <w:rsid w:val="000A790C"/>
    <w:rsid w:val="000B3482"/>
    <w:rsid w:val="000C1447"/>
    <w:rsid w:val="000E1D2B"/>
    <w:rsid w:val="000E36FB"/>
    <w:rsid w:val="000F001F"/>
    <w:rsid w:val="00106460"/>
    <w:rsid w:val="001067D1"/>
    <w:rsid w:val="00106A6A"/>
    <w:rsid w:val="0012336F"/>
    <w:rsid w:val="001309C3"/>
    <w:rsid w:val="001516D9"/>
    <w:rsid w:val="00154EBF"/>
    <w:rsid w:val="001639F1"/>
    <w:rsid w:val="0016791E"/>
    <w:rsid w:val="00175368"/>
    <w:rsid w:val="0018111E"/>
    <w:rsid w:val="001A0535"/>
    <w:rsid w:val="001A1BF7"/>
    <w:rsid w:val="001A7ADD"/>
    <w:rsid w:val="001D4D83"/>
    <w:rsid w:val="001F2D2E"/>
    <w:rsid w:val="00203AC8"/>
    <w:rsid w:val="00203E25"/>
    <w:rsid w:val="00205FF0"/>
    <w:rsid w:val="00211D9B"/>
    <w:rsid w:val="00217DC4"/>
    <w:rsid w:val="002548C7"/>
    <w:rsid w:val="0027605E"/>
    <w:rsid w:val="002801C4"/>
    <w:rsid w:val="00282369"/>
    <w:rsid w:val="00284901"/>
    <w:rsid w:val="00287237"/>
    <w:rsid w:val="002B7CD5"/>
    <w:rsid w:val="002C487E"/>
    <w:rsid w:val="002C728E"/>
    <w:rsid w:val="002D1F5A"/>
    <w:rsid w:val="002E2060"/>
    <w:rsid w:val="0030006D"/>
    <w:rsid w:val="00323D9D"/>
    <w:rsid w:val="003835CD"/>
    <w:rsid w:val="00385FE1"/>
    <w:rsid w:val="00386588"/>
    <w:rsid w:val="00386DA0"/>
    <w:rsid w:val="00395111"/>
    <w:rsid w:val="003A322C"/>
    <w:rsid w:val="003B2DE3"/>
    <w:rsid w:val="003C2731"/>
    <w:rsid w:val="003D585D"/>
    <w:rsid w:val="003D77B0"/>
    <w:rsid w:val="003F0174"/>
    <w:rsid w:val="004118BF"/>
    <w:rsid w:val="004337FC"/>
    <w:rsid w:val="00463346"/>
    <w:rsid w:val="00474604"/>
    <w:rsid w:val="004B15FE"/>
    <w:rsid w:val="004B7D80"/>
    <w:rsid w:val="004C0B58"/>
    <w:rsid w:val="004D3FA9"/>
    <w:rsid w:val="004D7771"/>
    <w:rsid w:val="004E3A68"/>
    <w:rsid w:val="004E593E"/>
    <w:rsid w:val="00505BE1"/>
    <w:rsid w:val="0050614A"/>
    <w:rsid w:val="00531743"/>
    <w:rsid w:val="00554006"/>
    <w:rsid w:val="00554CFC"/>
    <w:rsid w:val="005559C5"/>
    <w:rsid w:val="0056185C"/>
    <w:rsid w:val="00562704"/>
    <w:rsid w:val="005657DA"/>
    <w:rsid w:val="00586B76"/>
    <w:rsid w:val="00586D10"/>
    <w:rsid w:val="005A5726"/>
    <w:rsid w:val="005D172B"/>
    <w:rsid w:val="005E7BA7"/>
    <w:rsid w:val="0060161A"/>
    <w:rsid w:val="0060196C"/>
    <w:rsid w:val="00612586"/>
    <w:rsid w:val="0063794E"/>
    <w:rsid w:val="006417CA"/>
    <w:rsid w:val="006424B1"/>
    <w:rsid w:val="006446D7"/>
    <w:rsid w:val="00645226"/>
    <w:rsid w:val="0066511B"/>
    <w:rsid w:val="00667BA9"/>
    <w:rsid w:val="00676C2D"/>
    <w:rsid w:val="0068758F"/>
    <w:rsid w:val="0069202F"/>
    <w:rsid w:val="006A7101"/>
    <w:rsid w:val="006B1350"/>
    <w:rsid w:val="006B5419"/>
    <w:rsid w:val="006B6045"/>
    <w:rsid w:val="006C1D15"/>
    <w:rsid w:val="006C3593"/>
    <w:rsid w:val="006C64A5"/>
    <w:rsid w:val="006C7CE5"/>
    <w:rsid w:val="006D7566"/>
    <w:rsid w:val="006F28D3"/>
    <w:rsid w:val="00710C3A"/>
    <w:rsid w:val="0071496B"/>
    <w:rsid w:val="0076502A"/>
    <w:rsid w:val="00781666"/>
    <w:rsid w:val="00794A9A"/>
    <w:rsid w:val="007C1809"/>
    <w:rsid w:val="007C6087"/>
    <w:rsid w:val="007C64B6"/>
    <w:rsid w:val="007D13DE"/>
    <w:rsid w:val="007F196C"/>
    <w:rsid w:val="007F1F3D"/>
    <w:rsid w:val="008026CC"/>
    <w:rsid w:val="00803D5C"/>
    <w:rsid w:val="00813389"/>
    <w:rsid w:val="00815876"/>
    <w:rsid w:val="00822949"/>
    <w:rsid w:val="008234B8"/>
    <w:rsid w:val="0083122E"/>
    <w:rsid w:val="008343BC"/>
    <w:rsid w:val="00835EF4"/>
    <w:rsid w:val="00845526"/>
    <w:rsid w:val="00846AD6"/>
    <w:rsid w:val="008609A2"/>
    <w:rsid w:val="0086496D"/>
    <w:rsid w:val="00875725"/>
    <w:rsid w:val="0088538C"/>
    <w:rsid w:val="0089412D"/>
    <w:rsid w:val="008C66B2"/>
    <w:rsid w:val="008F7009"/>
    <w:rsid w:val="0092648B"/>
    <w:rsid w:val="00927187"/>
    <w:rsid w:val="0095782C"/>
    <w:rsid w:val="00966DB7"/>
    <w:rsid w:val="00986A99"/>
    <w:rsid w:val="00986AAA"/>
    <w:rsid w:val="00987E99"/>
    <w:rsid w:val="00991CA7"/>
    <w:rsid w:val="009A2629"/>
    <w:rsid w:val="009B6BF2"/>
    <w:rsid w:val="009D12AE"/>
    <w:rsid w:val="00A012F7"/>
    <w:rsid w:val="00A06509"/>
    <w:rsid w:val="00A15EEF"/>
    <w:rsid w:val="00A1798E"/>
    <w:rsid w:val="00A20752"/>
    <w:rsid w:val="00A211F6"/>
    <w:rsid w:val="00A32872"/>
    <w:rsid w:val="00A44068"/>
    <w:rsid w:val="00A50DE4"/>
    <w:rsid w:val="00A55A05"/>
    <w:rsid w:val="00A70082"/>
    <w:rsid w:val="00A86BDE"/>
    <w:rsid w:val="00A92DE2"/>
    <w:rsid w:val="00A94C2A"/>
    <w:rsid w:val="00AB5489"/>
    <w:rsid w:val="00B10F63"/>
    <w:rsid w:val="00B27420"/>
    <w:rsid w:val="00B3266D"/>
    <w:rsid w:val="00B41960"/>
    <w:rsid w:val="00B529F9"/>
    <w:rsid w:val="00B92B4A"/>
    <w:rsid w:val="00BB01AE"/>
    <w:rsid w:val="00BB7A8F"/>
    <w:rsid w:val="00BC3793"/>
    <w:rsid w:val="00BE2180"/>
    <w:rsid w:val="00BE7559"/>
    <w:rsid w:val="00C00D2D"/>
    <w:rsid w:val="00C15691"/>
    <w:rsid w:val="00C327D0"/>
    <w:rsid w:val="00C33D72"/>
    <w:rsid w:val="00C663AE"/>
    <w:rsid w:val="00C74B43"/>
    <w:rsid w:val="00C7646D"/>
    <w:rsid w:val="00CA1720"/>
    <w:rsid w:val="00CB1209"/>
    <w:rsid w:val="00CB15A8"/>
    <w:rsid w:val="00CB608E"/>
    <w:rsid w:val="00CC4C50"/>
    <w:rsid w:val="00CD464B"/>
    <w:rsid w:val="00D10364"/>
    <w:rsid w:val="00D1096F"/>
    <w:rsid w:val="00D2014B"/>
    <w:rsid w:val="00D475D6"/>
    <w:rsid w:val="00D52462"/>
    <w:rsid w:val="00D8184A"/>
    <w:rsid w:val="00D90F28"/>
    <w:rsid w:val="00DA6827"/>
    <w:rsid w:val="00DB4FCC"/>
    <w:rsid w:val="00DD5A7F"/>
    <w:rsid w:val="00DD6416"/>
    <w:rsid w:val="00DD6F32"/>
    <w:rsid w:val="00E03D37"/>
    <w:rsid w:val="00E13E8D"/>
    <w:rsid w:val="00E218D2"/>
    <w:rsid w:val="00E2274D"/>
    <w:rsid w:val="00E233AB"/>
    <w:rsid w:val="00E2527A"/>
    <w:rsid w:val="00E3085C"/>
    <w:rsid w:val="00E67B86"/>
    <w:rsid w:val="00E7411A"/>
    <w:rsid w:val="00E87751"/>
    <w:rsid w:val="00EB0239"/>
    <w:rsid w:val="00EB1F7C"/>
    <w:rsid w:val="00EC3131"/>
    <w:rsid w:val="00EC770B"/>
    <w:rsid w:val="00ED2A5A"/>
    <w:rsid w:val="00EE1774"/>
    <w:rsid w:val="00EF227D"/>
    <w:rsid w:val="00F0792B"/>
    <w:rsid w:val="00F12188"/>
    <w:rsid w:val="00F31303"/>
    <w:rsid w:val="00F43A68"/>
    <w:rsid w:val="00F531F2"/>
    <w:rsid w:val="00F56B95"/>
    <w:rsid w:val="00F618C9"/>
    <w:rsid w:val="00F636CA"/>
    <w:rsid w:val="00F679F9"/>
    <w:rsid w:val="00FC6A5C"/>
    <w:rsid w:val="00FC7DAF"/>
    <w:rsid w:val="00FD0D9C"/>
    <w:rsid w:val="00FE3ED1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rdderrickson17@gmail.com</cp:lastModifiedBy>
  <cp:revision>2</cp:revision>
  <cp:lastPrinted>2016-07-11T23:19:00Z</cp:lastPrinted>
  <dcterms:created xsi:type="dcterms:W3CDTF">2023-11-02T17:48:00Z</dcterms:created>
  <dcterms:modified xsi:type="dcterms:W3CDTF">2023-11-02T17:48:00Z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